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1A" w:rsidRPr="00BE218C" w:rsidRDefault="0062171A" w:rsidP="00A83528">
      <w:pPr>
        <w:spacing w:after="0" w:line="240" w:lineRule="auto"/>
        <w:jc w:val="center"/>
        <w:rPr>
          <w:rFonts w:ascii="Arial" w:hAnsi="Arial" w:cs="Arial"/>
          <w:b/>
        </w:rPr>
      </w:pPr>
      <w:r w:rsidRPr="00BE218C">
        <w:rPr>
          <w:rFonts w:ascii="Arial" w:hAnsi="Arial" w:cs="Arial"/>
          <w:b/>
          <w:lang w:val="uk-UA"/>
        </w:rPr>
        <w:t xml:space="preserve">ГЛОБАЛЬНА ПРОФСПІЛКА </w:t>
      </w:r>
      <w:r w:rsidRPr="00BE218C">
        <w:rPr>
          <w:rFonts w:ascii="Arial" w:hAnsi="Arial" w:cs="Arial"/>
          <w:b/>
          <w:lang w:val="en-US"/>
        </w:rPr>
        <w:t>INDUSTRIALL</w:t>
      </w:r>
    </w:p>
    <w:p w:rsidR="0062171A" w:rsidRPr="00BE218C" w:rsidRDefault="0062171A" w:rsidP="00A83528">
      <w:pPr>
        <w:spacing w:after="0" w:line="240" w:lineRule="auto"/>
        <w:rPr>
          <w:rFonts w:ascii="Arial" w:hAnsi="Arial" w:cs="Arial"/>
          <w:lang w:val="uk-UA"/>
        </w:rPr>
      </w:pPr>
    </w:p>
    <w:p w:rsidR="0062171A" w:rsidRPr="00BE218C" w:rsidRDefault="0062171A" w:rsidP="00BE218C">
      <w:pPr>
        <w:spacing w:after="0" w:line="240" w:lineRule="auto"/>
        <w:ind w:firstLine="5670"/>
        <w:rPr>
          <w:rFonts w:ascii="Arial" w:hAnsi="Arial" w:cs="Arial"/>
          <w:b/>
          <w:lang w:val="uk-UA"/>
        </w:rPr>
      </w:pPr>
      <w:bookmarkStart w:id="0" w:name="_GoBack"/>
      <w:r w:rsidRPr="00BE218C">
        <w:rPr>
          <w:rFonts w:ascii="Arial" w:hAnsi="Arial" w:cs="Arial"/>
          <w:b/>
          <w:lang w:val="uk-UA"/>
        </w:rPr>
        <w:t>Президенту України</w:t>
      </w:r>
    </w:p>
    <w:p w:rsidR="0062171A" w:rsidRPr="00BE218C" w:rsidRDefault="0062171A" w:rsidP="00BE218C">
      <w:pPr>
        <w:spacing w:after="0" w:line="240" w:lineRule="auto"/>
        <w:ind w:firstLine="5670"/>
        <w:rPr>
          <w:rFonts w:ascii="Arial" w:hAnsi="Arial" w:cs="Arial"/>
          <w:b/>
          <w:lang w:val="uk-UA"/>
        </w:rPr>
      </w:pPr>
      <w:r w:rsidRPr="00BE218C">
        <w:rPr>
          <w:rFonts w:ascii="Arial" w:hAnsi="Arial" w:cs="Arial"/>
          <w:b/>
          <w:lang w:val="uk-UA"/>
        </w:rPr>
        <w:t>п. Володимиру Зеленському</w:t>
      </w:r>
    </w:p>
    <w:p w:rsidR="0062171A" w:rsidRPr="00BE218C" w:rsidRDefault="0062171A" w:rsidP="00BE218C">
      <w:pPr>
        <w:spacing w:after="0" w:line="240" w:lineRule="auto"/>
        <w:ind w:firstLine="5670"/>
        <w:rPr>
          <w:rFonts w:ascii="Arial" w:hAnsi="Arial" w:cs="Arial"/>
          <w:b/>
          <w:lang w:val="uk-UA"/>
        </w:rPr>
      </w:pPr>
    </w:p>
    <w:p w:rsidR="0062171A" w:rsidRPr="00BE218C" w:rsidRDefault="0062171A" w:rsidP="00BE218C">
      <w:pPr>
        <w:spacing w:after="0" w:line="240" w:lineRule="auto"/>
        <w:ind w:firstLine="5670"/>
        <w:rPr>
          <w:rFonts w:ascii="Arial" w:hAnsi="Arial" w:cs="Arial"/>
          <w:b/>
          <w:lang w:val="uk-UA"/>
        </w:rPr>
      </w:pPr>
      <w:r w:rsidRPr="00BE218C">
        <w:rPr>
          <w:rFonts w:ascii="Arial" w:hAnsi="Arial" w:cs="Arial"/>
          <w:b/>
          <w:lang w:val="uk-UA"/>
        </w:rPr>
        <w:t>вул. Банкова,11</w:t>
      </w:r>
    </w:p>
    <w:p w:rsidR="0062171A" w:rsidRPr="00BE218C" w:rsidRDefault="0062171A" w:rsidP="00BE218C">
      <w:pPr>
        <w:spacing w:after="0" w:line="240" w:lineRule="auto"/>
        <w:ind w:firstLine="5670"/>
        <w:rPr>
          <w:rFonts w:ascii="Arial" w:hAnsi="Arial" w:cs="Arial"/>
          <w:b/>
          <w:lang w:val="uk-UA"/>
        </w:rPr>
      </w:pPr>
      <w:r w:rsidRPr="00BE218C">
        <w:rPr>
          <w:rFonts w:ascii="Arial" w:hAnsi="Arial" w:cs="Arial"/>
          <w:b/>
          <w:lang w:val="uk-UA"/>
        </w:rPr>
        <w:t xml:space="preserve">01220 Київ </w:t>
      </w:r>
    </w:p>
    <w:p w:rsidR="0062171A" w:rsidRPr="00BE218C" w:rsidRDefault="0062171A" w:rsidP="00BE218C">
      <w:pPr>
        <w:spacing w:after="0" w:line="240" w:lineRule="auto"/>
        <w:ind w:firstLine="5670"/>
        <w:rPr>
          <w:rFonts w:ascii="Arial" w:hAnsi="Arial" w:cs="Arial"/>
          <w:b/>
          <w:lang w:val="uk-UA"/>
        </w:rPr>
      </w:pPr>
      <w:r w:rsidRPr="00BE218C">
        <w:rPr>
          <w:rFonts w:ascii="Arial" w:hAnsi="Arial" w:cs="Arial"/>
          <w:b/>
          <w:lang w:val="uk-UA"/>
        </w:rPr>
        <w:t>Україна</w:t>
      </w:r>
    </w:p>
    <w:bookmarkEnd w:id="0"/>
    <w:p w:rsidR="0062171A" w:rsidRPr="00BE218C" w:rsidRDefault="0062171A" w:rsidP="00A83528">
      <w:pPr>
        <w:spacing w:after="0" w:line="240" w:lineRule="auto"/>
        <w:ind w:firstLine="5103"/>
        <w:rPr>
          <w:rFonts w:ascii="Arial" w:hAnsi="Arial" w:cs="Arial"/>
          <w:b/>
          <w:lang w:val="uk-UA"/>
        </w:rPr>
      </w:pPr>
    </w:p>
    <w:p w:rsidR="0062171A" w:rsidRPr="00BE218C" w:rsidRDefault="0062171A" w:rsidP="00A83528">
      <w:pPr>
        <w:spacing w:after="0" w:line="240" w:lineRule="auto"/>
        <w:jc w:val="right"/>
        <w:rPr>
          <w:rFonts w:ascii="Arial" w:hAnsi="Arial" w:cs="Arial"/>
          <w:lang w:val="uk-UA"/>
        </w:rPr>
      </w:pPr>
      <w:r w:rsidRPr="00BE218C">
        <w:rPr>
          <w:rFonts w:ascii="Arial" w:hAnsi="Arial" w:cs="Arial"/>
          <w:lang w:val="uk-UA"/>
        </w:rPr>
        <w:t>Женева, 6 січня 2020 року</w:t>
      </w:r>
    </w:p>
    <w:p w:rsidR="0062171A" w:rsidRPr="00BE218C" w:rsidRDefault="0062171A" w:rsidP="00A83528">
      <w:pPr>
        <w:spacing w:after="0" w:line="240" w:lineRule="auto"/>
        <w:ind w:firstLine="5103"/>
        <w:rPr>
          <w:rFonts w:ascii="Arial" w:hAnsi="Arial" w:cs="Arial"/>
          <w:b/>
          <w:lang w:val="uk-UA"/>
        </w:rPr>
      </w:pPr>
    </w:p>
    <w:p w:rsidR="0062171A" w:rsidRPr="00BE218C" w:rsidRDefault="0062171A" w:rsidP="00A83528">
      <w:pPr>
        <w:spacing w:after="0" w:line="240" w:lineRule="auto"/>
        <w:rPr>
          <w:rFonts w:ascii="Arial" w:hAnsi="Arial" w:cs="Arial"/>
          <w:lang w:val="uk-UA"/>
        </w:rPr>
      </w:pPr>
    </w:p>
    <w:p w:rsidR="0062171A" w:rsidRPr="00BE218C" w:rsidRDefault="0062171A" w:rsidP="00A83528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 w:rsidRPr="00BE218C">
        <w:rPr>
          <w:rFonts w:ascii="Arial" w:hAnsi="Arial" w:cs="Arial"/>
          <w:b/>
          <w:lang w:val="uk-UA"/>
        </w:rPr>
        <w:t xml:space="preserve">ЗВЕРНЕННЯ </w:t>
      </w:r>
    </w:p>
    <w:p w:rsidR="0062171A" w:rsidRPr="00BE218C" w:rsidRDefault="0062171A" w:rsidP="00A83528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 w:rsidRPr="00BE218C">
        <w:rPr>
          <w:rFonts w:ascii="Arial" w:hAnsi="Arial" w:cs="Arial"/>
          <w:b/>
          <w:lang w:val="uk-UA"/>
        </w:rPr>
        <w:t xml:space="preserve">глобальної профспілки </w:t>
      </w:r>
      <w:r w:rsidRPr="00BE218C">
        <w:rPr>
          <w:rFonts w:ascii="Arial" w:hAnsi="Arial" w:cs="Arial"/>
          <w:b/>
          <w:lang w:val="en-US"/>
        </w:rPr>
        <w:t>IndustriALL</w:t>
      </w:r>
      <w:r w:rsidRPr="00BE218C">
        <w:rPr>
          <w:rFonts w:ascii="Arial" w:hAnsi="Arial" w:cs="Arial"/>
          <w:b/>
        </w:rPr>
        <w:t xml:space="preserve"> </w:t>
      </w:r>
      <w:r w:rsidRPr="00BE218C">
        <w:rPr>
          <w:rFonts w:ascii="Arial" w:hAnsi="Arial" w:cs="Arial"/>
          <w:b/>
          <w:lang w:val="uk-UA"/>
        </w:rPr>
        <w:t>щодо відкликання проекту закону «Про працю»</w:t>
      </w:r>
    </w:p>
    <w:p w:rsidR="0062171A" w:rsidRPr="00BE218C" w:rsidRDefault="0062171A" w:rsidP="00A83528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</w:p>
    <w:p w:rsidR="0062171A" w:rsidRPr="00BE218C" w:rsidRDefault="0062171A" w:rsidP="00A83528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</w:p>
    <w:p w:rsidR="0062171A" w:rsidRPr="00BE218C" w:rsidRDefault="0062171A" w:rsidP="00A83528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 w:rsidRPr="00BE218C">
        <w:rPr>
          <w:rFonts w:ascii="Arial" w:hAnsi="Arial" w:cs="Arial"/>
          <w:b/>
          <w:lang w:val="uk-UA"/>
        </w:rPr>
        <w:t>Шановний  пане Президент Володимир Зеленський!</w:t>
      </w:r>
    </w:p>
    <w:p w:rsidR="0062171A" w:rsidRPr="00BE218C" w:rsidRDefault="0062171A" w:rsidP="00A83528">
      <w:pPr>
        <w:spacing w:after="0" w:line="240" w:lineRule="auto"/>
        <w:rPr>
          <w:rFonts w:ascii="Arial" w:hAnsi="Arial" w:cs="Arial"/>
          <w:lang w:val="uk-UA"/>
        </w:rPr>
      </w:pPr>
    </w:p>
    <w:p w:rsidR="0062171A" w:rsidRPr="00BE218C" w:rsidRDefault="0062171A" w:rsidP="00A83528">
      <w:pPr>
        <w:spacing w:after="0" w:line="240" w:lineRule="auto"/>
        <w:ind w:firstLine="567"/>
        <w:jc w:val="both"/>
        <w:rPr>
          <w:rFonts w:ascii="Arial" w:hAnsi="Arial" w:cs="Arial"/>
          <w:lang w:val="uk-UA"/>
        </w:rPr>
      </w:pPr>
      <w:r w:rsidRPr="00BE218C">
        <w:rPr>
          <w:rFonts w:ascii="Arial" w:hAnsi="Arial" w:cs="Arial"/>
          <w:lang w:val="uk-UA"/>
        </w:rPr>
        <w:t xml:space="preserve">Цим листом звертаюсь до Вас як Генеральний секретар глобальної профспілки </w:t>
      </w:r>
      <w:r w:rsidRPr="00BE218C">
        <w:rPr>
          <w:rFonts w:ascii="Arial" w:hAnsi="Arial" w:cs="Arial"/>
          <w:lang w:val="en-US"/>
        </w:rPr>
        <w:t>IndustriALL</w:t>
      </w:r>
      <w:r w:rsidRPr="00BE218C">
        <w:rPr>
          <w:rFonts w:ascii="Arial" w:hAnsi="Arial" w:cs="Arial"/>
          <w:lang w:val="uk-UA"/>
        </w:rPr>
        <w:t>, яка представляє інтереси  понад 50 мільйонів працівників гірничодобувної, енергетичної та виробничої галузей усього світу, у  тому числі України, щоб висловити протест та занепокоєння щодо нового проекту закону «Про працю», а також до Уряду, зокрема Кабінету Міністрів, з вимогою терміново відкликати проект закону для проведення дискусії в українському Парламенті.</w:t>
      </w:r>
    </w:p>
    <w:p w:rsidR="0062171A" w:rsidRPr="00BE218C" w:rsidRDefault="0062171A" w:rsidP="00A83528">
      <w:pPr>
        <w:spacing w:after="0" w:line="240" w:lineRule="auto"/>
        <w:ind w:firstLine="567"/>
        <w:jc w:val="both"/>
        <w:rPr>
          <w:rFonts w:ascii="Arial" w:hAnsi="Arial" w:cs="Arial"/>
          <w:lang w:val="uk-UA"/>
        </w:rPr>
      </w:pPr>
      <w:r w:rsidRPr="00BE218C">
        <w:rPr>
          <w:rFonts w:ascii="Arial" w:hAnsi="Arial" w:cs="Arial"/>
          <w:lang w:val="uk-UA"/>
        </w:rPr>
        <w:t>Глобальна профспілка</w:t>
      </w:r>
      <w:r w:rsidRPr="00BE218C">
        <w:rPr>
          <w:rFonts w:ascii="Arial" w:hAnsi="Arial" w:cs="Arial"/>
          <w:lang w:val="en-US"/>
        </w:rPr>
        <w:t xml:space="preserve"> IndustriALL</w:t>
      </w:r>
      <w:r w:rsidRPr="00BE218C">
        <w:rPr>
          <w:rFonts w:ascii="Arial" w:hAnsi="Arial" w:cs="Arial"/>
          <w:lang w:val="uk-UA"/>
        </w:rPr>
        <w:t xml:space="preserve"> приєднує свій голос до заяв наших членських організацій, українських профцентрів, а також Міжнародної конфедерації профспілок (МКП)  щодо категоричного неприйняття нав’язування  нового закону «Про працю», який був поданий до Парламенту 27 грудня без попереднього обговорення з профспілками.</w:t>
      </w:r>
    </w:p>
    <w:p w:rsidR="0062171A" w:rsidRPr="00BE218C" w:rsidRDefault="0062171A" w:rsidP="00BE218C">
      <w:pPr>
        <w:spacing w:after="0" w:line="240" w:lineRule="auto"/>
        <w:ind w:firstLine="567"/>
        <w:jc w:val="both"/>
        <w:rPr>
          <w:rFonts w:ascii="Arial" w:hAnsi="Arial" w:cs="Arial"/>
          <w:lang w:val="uk-UA"/>
        </w:rPr>
      </w:pPr>
      <w:r w:rsidRPr="00BE218C">
        <w:rPr>
          <w:rFonts w:ascii="Arial" w:hAnsi="Arial" w:cs="Arial"/>
          <w:lang w:val="uk-UA"/>
        </w:rPr>
        <w:t>Проект закону «Про працю» порушує національне трудове законодавство та основоположні міжнародні трудові стандарти, зокрема Конвенцію МОП № 131 про встановлення мінімальної заробітної плати, Конвенцію МОП № 87 про свободу асоціації та захист права на організацію, Конвенцію МОП № 98 про застосування принципів права на організацію і на ведення колективних переговорів (і це лише декілька з порушених Конвенцій Міжнародної організації праці (МОП)).</w:t>
      </w:r>
    </w:p>
    <w:p w:rsidR="0062171A" w:rsidRPr="00BE218C" w:rsidRDefault="0062171A" w:rsidP="00A83528">
      <w:pPr>
        <w:spacing w:after="0" w:line="240" w:lineRule="auto"/>
        <w:ind w:firstLine="567"/>
        <w:jc w:val="both"/>
        <w:rPr>
          <w:rFonts w:ascii="Arial" w:hAnsi="Arial" w:cs="Arial"/>
          <w:highlight w:val="lightGray"/>
          <w:lang w:val="uk-UA"/>
        </w:rPr>
      </w:pPr>
      <w:r w:rsidRPr="00BE218C">
        <w:rPr>
          <w:rFonts w:ascii="Arial" w:hAnsi="Arial" w:cs="Arial"/>
          <w:lang w:val="uk-UA"/>
        </w:rPr>
        <w:t>Ми глибоко занепокоєні можливими наслідками прийняття закону «Про працю» для трудящих. Положення закону призведуть до глибокого руйнування основоположних прав трудящих, сприятимуть несправедливим скороченням, поширенню короткотермінових трудових контрактів, договорів з нульовим робочим часом, понаднормова праця стане нормою з оплатою лише п’ятої частини діючої системи оплати праці, буде унормоване збільшення 8-годинного робочого дня, знищені соціальні гарантії, послаблений захист матерів з малими дітьми, з’являться умови для їх безперешкодного звільнення, можливість переведення працівника на інше робоче місце без його згоди,  заборона на  проведення колективних переговорів та  діяльність профспілок на робочих місцях.</w:t>
      </w:r>
    </w:p>
    <w:p w:rsidR="0062171A" w:rsidRPr="00BE218C" w:rsidRDefault="0062171A" w:rsidP="00A83528">
      <w:pPr>
        <w:spacing w:after="0" w:line="240" w:lineRule="auto"/>
        <w:ind w:firstLine="567"/>
        <w:jc w:val="both"/>
        <w:rPr>
          <w:rFonts w:ascii="Arial" w:hAnsi="Arial" w:cs="Arial"/>
          <w:lang w:val="uk-UA"/>
        </w:rPr>
      </w:pPr>
      <w:r w:rsidRPr="00BE218C">
        <w:rPr>
          <w:rFonts w:ascii="Arial" w:hAnsi="Arial" w:cs="Arial"/>
          <w:lang w:val="uk-UA"/>
        </w:rPr>
        <w:t>Зважаючи на це, звертаємо увагу, що Уряд України має негайно відкликати проект закону «Про працю»  та діяти  у повній відповідності до чинних рішень, прийнятих на національному рівні з соціальними партнерами, виконувати міжнародні зобов’язання  шляхом чіткого дотримання та імплементації міжнародних конвенцій у галузі праці, які ратифікувала Україна.</w:t>
      </w:r>
    </w:p>
    <w:p w:rsidR="0062171A" w:rsidRPr="00BE218C" w:rsidRDefault="0062171A" w:rsidP="00A83528">
      <w:pPr>
        <w:spacing w:after="0" w:line="240" w:lineRule="auto"/>
        <w:ind w:firstLine="567"/>
        <w:jc w:val="both"/>
        <w:rPr>
          <w:rFonts w:ascii="Arial" w:hAnsi="Arial" w:cs="Arial"/>
          <w:lang w:val="uk-UA"/>
        </w:rPr>
      </w:pPr>
      <w:r w:rsidRPr="00BE218C">
        <w:rPr>
          <w:rFonts w:ascii="Arial" w:hAnsi="Arial" w:cs="Arial"/>
          <w:lang w:val="uk-UA"/>
        </w:rPr>
        <w:t>Розраховуємо на Вашу оперативну відповідь та дії.</w:t>
      </w:r>
    </w:p>
    <w:p w:rsidR="0062171A" w:rsidRPr="00BE218C" w:rsidRDefault="0062171A" w:rsidP="00A83528">
      <w:pPr>
        <w:spacing w:after="0" w:line="240" w:lineRule="auto"/>
        <w:ind w:firstLine="567"/>
        <w:jc w:val="both"/>
        <w:rPr>
          <w:rFonts w:ascii="Arial" w:hAnsi="Arial" w:cs="Arial"/>
          <w:lang w:val="uk-UA"/>
        </w:rPr>
      </w:pPr>
    </w:p>
    <w:p w:rsidR="0062171A" w:rsidRPr="00BE218C" w:rsidRDefault="0062171A" w:rsidP="00A83528">
      <w:pPr>
        <w:spacing w:after="0" w:line="240" w:lineRule="auto"/>
        <w:ind w:firstLine="567"/>
        <w:jc w:val="both"/>
        <w:rPr>
          <w:rFonts w:ascii="Arial" w:hAnsi="Arial" w:cs="Arial"/>
          <w:b/>
          <w:lang w:val="uk-UA"/>
        </w:rPr>
      </w:pPr>
      <w:r w:rsidRPr="00BE218C">
        <w:rPr>
          <w:rFonts w:ascii="Arial" w:hAnsi="Arial" w:cs="Arial"/>
          <w:b/>
          <w:lang w:val="uk-UA"/>
        </w:rPr>
        <w:t>З повагою,</w:t>
      </w:r>
    </w:p>
    <w:p w:rsidR="0062171A" w:rsidRPr="00BE218C" w:rsidRDefault="0062171A" w:rsidP="00A83528">
      <w:pPr>
        <w:spacing w:after="0" w:line="240" w:lineRule="auto"/>
        <w:ind w:firstLine="567"/>
        <w:jc w:val="both"/>
        <w:rPr>
          <w:rFonts w:ascii="Arial" w:hAnsi="Arial" w:cs="Arial"/>
          <w:b/>
          <w:lang w:val="uk-UA"/>
        </w:rPr>
      </w:pPr>
    </w:p>
    <w:p w:rsidR="0062171A" w:rsidRPr="00BE218C" w:rsidRDefault="0062171A" w:rsidP="00A83528">
      <w:pPr>
        <w:spacing w:after="0" w:line="240" w:lineRule="auto"/>
        <w:ind w:firstLine="567"/>
        <w:jc w:val="both"/>
        <w:rPr>
          <w:rFonts w:ascii="Arial" w:hAnsi="Arial" w:cs="Arial"/>
          <w:b/>
          <w:lang w:val="uk-UA"/>
        </w:rPr>
      </w:pPr>
      <w:r w:rsidRPr="00BE218C">
        <w:rPr>
          <w:rFonts w:ascii="Arial" w:hAnsi="Arial" w:cs="Arial"/>
          <w:b/>
          <w:lang w:val="uk-UA"/>
        </w:rPr>
        <w:t>Вальтер Санчес,</w:t>
      </w:r>
    </w:p>
    <w:p w:rsidR="0062171A" w:rsidRPr="00BE218C" w:rsidRDefault="0062171A" w:rsidP="00A83528">
      <w:pPr>
        <w:spacing w:after="0" w:line="240" w:lineRule="auto"/>
        <w:ind w:firstLine="567"/>
        <w:jc w:val="both"/>
        <w:rPr>
          <w:rFonts w:ascii="Arial" w:hAnsi="Arial" w:cs="Arial"/>
          <w:b/>
          <w:lang w:val="uk-UA"/>
        </w:rPr>
      </w:pPr>
      <w:r w:rsidRPr="00BE218C">
        <w:rPr>
          <w:rFonts w:ascii="Arial" w:hAnsi="Arial" w:cs="Arial"/>
          <w:b/>
          <w:lang w:val="uk-UA"/>
        </w:rPr>
        <w:t>Генеральний секретар</w:t>
      </w:r>
    </w:p>
    <w:p w:rsidR="0062171A" w:rsidRPr="00A83528" w:rsidRDefault="0062171A" w:rsidP="00A83528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sectPr w:rsidR="0062171A" w:rsidRPr="00A83528" w:rsidSect="001F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68"/>
    <w:rsid w:val="00033171"/>
    <w:rsid w:val="000B203C"/>
    <w:rsid w:val="000F40F2"/>
    <w:rsid w:val="00172F1B"/>
    <w:rsid w:val="0018186D"/>
    <w:rsid w:val="00191AF7"/>
    <w:rsid w:val="00191AFB"/>
    <w:rsid w:val="00196836"/>
    <w:rsid w:val="001D77EA"/>
    <w:rsid w:val="001D7FA5"/>
    <w:rsid w:val="001F15CB"/>
    <w:rsid w:val="00205B99"/>
    <w:rsid w:val="00210E9E"/>
    <w:rsid w:val="00291568"/>
    <w:rsid w:val="00292C83"/>
    <w:rsid w:val="002A491F"/>
    <w:rsid w:val="002B3D85"/>
    <w:rsid w:val="002C2798"/>
    <w:rsid w:val="002F5EB7"/>
    <w:rsid w:val="0030213D"/>
    <w:rsid w:val="003237FE"/>
    <w:rsid w:val="00361FDE"/>
    <w:rsid w:val="003B44F6"/>
    <w:rsid w:val="003E5476"/>
    <w:rsid w:val="003F5AB7"/>
    <w:rsid w:val="00404A2D"/>
    <w:rsid w:val="00434B0B"/>
    <w:rsid w:val="00464A24"/>
    <w:rsid w:val="004D1462"/>
    <w:rsid w:val="004D4474"/>
    <w:rsid w:val="004E644D"/>
    <w:rsid w:val="005261C9"/>
    <w:rsid w:val="0057638D"/>
    <w:rsid w:val="005A2047"/>
    <w:rsid w:val="005E5525"/>
    <w:rsid w:val="005F7760"/>
    <w:rsid w:val="0062171A"/>
    <w:rsid w:val="00621977"/>
    <w:rsid w:val="00623341"/>
    <w:rsid w:val="0064233C"/>
    <w:rsid w:val="006C2D7B"/>
    <w:rsid w:val="0070366E"/>
    <w:rsid w:val="007172A9"/>
    <w:rsid w:val="00722DE9"/>
    <w:rsid w:val="007402C0"/>
    <w:rsid w:val="007533F8"/>
    <w:rsid w:val="007E4DEA"/>
    <w:rsid w:val="00807F2A"/>
    <w:rsid w:val="008A66A2"/>
    <w:rsid w:val="008E7D08"/>
    <w:rsid w:val="008F2708"/>
    <w:rsid w:val="008F5F59"/>
    <w:rsid w:val="009157B8"/>
    <w:rsid w:val="00934185"/>
    <w:rsid w:val="009534DA"/>
    <w:rsid w:val="009805F6"/>
    <w:rsid w:val="00A3795B"/>
    <w:rsid w:val="00A80CBB"/>
    <w:rsid w:val="00A83528"/>
    <w:rsid w:val="00A8732F"/>
    <w:rsid w:val="00A879C0"/>
    <w:rsid w:val="00AD6BC9"/>
    <w:rsid w:val="00AF3A79"/>
    <w:rsid w:val="00B56829"/>
    <w:rsid w:val="00BA10B1"/>
    <w:rsid w:val="00BE218C"/>
    <w:rsid w:val="00C712D7"/>
    <w:rsid w:val="00CF1F07"/>
    <w:rsid w:val="00D37179"/>
    <w:rsid w:val="00D8002D"/>
    <w:rsid w:val="00E427B8"/>
    <w:rsid w:val="00F16A48"/>
    <w:rsid w:val="00F217BA"/>
    <w:rsid w:val="00F677C0"/>
    <w:rsid w:val="00FA6CFC"/>
    <w:rsid w:val="00FD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401</Words>
  <Characters>2287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ГЛОБАЛЬНА ПРОФСПІЛКА INDUSTRIALL</dc:title>
  <dc:subject/>
  <dc:creator>slm-727</dc:creator>
  <cp:keywords/>
  <dc:description/>
  <cp:lastModifiedBy>User</cp:lastModifiedBy>
  <cp:revision>2</cp:revision>
  <cp:lastPrinted>2020-01-08T11:05:00Z</cp:lastPrinted>
  <dcterms:created xsi:type="dcterms:W3CDTF">2020-01-09T06:46:00Z</dcterms:created>
  <dcterms:modified xsi:type="dcterms:W3CDTF">2020-01-09T06:46:00Z</dcterms:modified>
</cp:coreProperties>
</file>